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76" w:rsidRDefault="00163780">
      <w:pPr>
        <w:pStyle w:val="a3"/>
        <w:pBdr>
          <w:bottom w:val="single" w:sz="36" w:space="1" w:color="auto"/>
        </w:pBdr>
        <w:ind w:firstLine="0"/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762000" cy="971550"/>
            <wp:effectExtent l="19050" t="0" r="0" b="0"/>
            <wp:docPr id="1" name="Рисунок 1" descr="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73A0">
        <w:rPr>
          <w:sz w:val="32"/>
        </w:rPr>
        <w:br/>
      </w:r>
      <w:r w:rsidR="00447476">
        <w:rPr>
          <w:b/>
          <w:sz w:val="36"/>
        </w:rPr>
        <w:t>АДМИНИСТРАЦИЯ</w:t>
      </w:r>
    </w:p>
    <w:p w:rsidR="00B973A0" w:rsidRDefault="00B973A0">
      <w:pPr>
        <w:pStyle w:val="a3"/>
        <w:pBdr>
          <w:bottom w:val="single" w:sz="36" w:space="1" w:color="auto"/>
        </w:pBdr>
        <w:ind w:firstLine="0"/>
        <w:jc w:val="center"/>
        <w:rPr>
          <w:b/>
        </w:rPr>
      </w:pPr>
      <w:r>
        <w:rPr>
          <w:b/>
        </w:rPr>
        <w:t>ВОСКРЕСЕНСКОГО МУНИЦИПАЛЬНОГО РАЙОНА</w:t>
      </w:r>
      <w:r>
        <w:rPr>
          <w:b/>
        </w:rPr>
        <w:br/>
        <w:t xml:space="preserve"> САРАТОВСКОЙ ОБЛАСТИ</w:t>
      </w:r>
    </w:p>
    <w:tbl>
      <w:tblPr>
        <w:tblW w:w="0" w:type="auto"/>
        <w:tblInd w:w="25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"/>
        <w:gridCol w:w="9340"/>
        <w:gridCol w:w="299"/>
      </w:tblGrid>
      <w:tr w:rsidR="00B973A0" w:rsidTr="008B2FC7">
        <w:trPr>
          <w:gridBefore w:val="1"/>
          <w:wBefore w:w="45" w:type="dxa"/>
          <w:cantSplit/>
        </w:trPr>
        <w:tc>
          <w:tcPr>
            <w:tcW w:w="9639" w:type="dxa"/>
            <w:gridSpan w:val="2"/>
          </w:tcPr>
          <w:p w:rsidR="00B973A0" w:rsidRDefault="00E44B22" w:rsidP="001302E5">
            <w:pPr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B10FA75" wp14:editId="656526DB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165100</wp:posOffset>
                      </wp:positionV>
                      <wp:extent cx="1188720" cy="457200"/>
                      <wp:effectExtent l="0" t="0" r="1143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3A0" w:rsidRDefault="00B973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5.75pt;margin-top:13pt;width:93.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" o:allowincell="f" strokecolor="white">
                      <v:textbox>
                        <w:txbxContent>
                          <w:p w:rsidR="00B973A0" w:rsidRDefault="00B973A0"/>
                        </w:txbxContent>
                      </v:textbox>
                    </v:shape>
                  </w:pict>
                </mc:Fallback>
              </mc:AlternateContent>
            </w:r>
            <w:r w:rsidR="001F4928">
              <w:rPr>
                <w:b/>
                <w:noProof/>
                <w:sz w:val="44"/>
              </w:rPr>
              <w:t>ПОСТАНОВЛЕНИЕ</w:t>
            </w:r>
          </w:p>
          <w:p w:rsidR="00B973A0" w:rsidRDefault="00B973A0" w:rsidP="001302E5">
            <w:pPr>
              <w:tabs>
                <w:tab w:val="right" w:pos="9356"/>
              </w:tabs>
              <w:jc w:val="both"/>
            </w:pPr>
            <w:r>
              <w:t xml:space="preserve"> От </w:t>
            </w:r>
            <w:r w:rsidR="00A850A8">
              <w:t xml:space="preserve">04 марта 2024г </w:t>
            </w:r>
            <w:r>
              <w:t xml:space="preserve"> № _</w:t>
            </w:r>
            <w:r w:rsidR="00A850A8">
              <w:t>15-н</w:t>
            </w:r>
            <w:r>
              <w:tab/>
            </w:r>
          </w:p>
          <w:p w:rsidR="00B973A0" w:rsidRDefault="00B973A0" w:rsidP="001302E5">
            <w:pPr>
              <w:tabs>
                <w:tab w:val="right" w:pos="9356"/>
              </w:tabs>
              <w:jc w:val="center"/>
            </w:pPr>
            <w:r>
              <w:t>с. Воскресенское</w:t>
            </w:r>
          </w:p>
          <w:p w:rsidR="00B973A0" w:rsidRDefault="00B973A0" w:rsidP="001302E5">
            <w:pPr>
              <w:pStyle w:val="a3"/>
              <w:tabs>
                <w:tab w:val="left" w:pos="3190"/>
              </w:tabs>
              <w:spacing w:after="0"/>
              <w:ind w:left="1205" w:hanging="1205"/>
              <w:jc w:val="center"/>
              <w:rPr>
                <w:sz w:val="20"/>
              </w:rPr>
            </w:pPr>
          </w:p>
        </w:tc>
      </w:tr>
      <w:tr w:rsidR="008B2FC7" w:rsidRPr="009B6BAA" w:rsidTr="008B2FC7">
        <w:tblPrEx>
          <w:jc w:val="center"/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99" w:type="dxa"/>
          <w:tblCellSpacing w:w="15" w:type="dxa"/>
          <w:jc w:val="center"/>
        </w:trPr>
        <w:tc>
          <w:tcPr>
            <w:tcW w:w="9385" w:type="dxa"/>
            <w:gridSpan w:val="2"/>
            <w:vAlign w:val="center"/>
            <w:hideMark/>
          </w:tcPr>
          <w:p w:rsidR="008E43DD" w:rsidRPr="00A850A8" w:rsidRDefault="009F44CF" w:rsidP="004F5C04">
            <w:pPr>
              <w:rPr>
                <w:sz w:val="28"/>
                <w:szCs w:val="20"/>
              </w:rPr>
            </w:pPr>
            <w:r w:rsidRPr="00A850A8">
              <w:rPr>
                <w:sz w:val="28"/>
                <w:szCs w:val="20"/>
              </w:rPr>
              <w:t xml:space="preserve">О </w:t>
            </w:r>
            <w:r w:rsidR="00FC54D7" w:rsidRPr="00A850A8">
              <w:rPr>
                <w:sz w:val="28"/>
                <w:szCs w:val="20"/>
              </w:rPr>
              <w:t>внесении изменений в</w:t>
            </w:r>
            <w:r w:rsidRPr="00A850A8">
              <w:rPr>
                <w:sz w:val="28"/>
                <w:szCs w:val="20"/>
              </w:rPr>
              <w:t xml:space="preserve"> постановлени</w:t>
            </w:r>
            <w:r w:rsidR="00FC54D7" w:rsidRPr="00A850A8">
              <w:rPr>
                <w:sz w:val="28"/>
                <w:szCs w:val="20"/>
              </w:rPr>
              <w:t>е</w:t>
            </w:r>
            <w:r w:rsidRPr="00A850A8">
              <w:rPr>
                <w:sz w:val="28"/>
                <w:szCs w:val="20"/>
              </w:rPr>
              <w:t xml:space="preserve"> администрации Воскресенского муниципального района Саратовской области от </w:t>
            </w:r>
            <w:r w:rsidR="004E7661" w:rsidRPr="00A850A8">
              <w:rPr>
                <w:sz w:val="28"/>
                <w:szCs w:val="20"/>
              </w:rPr>
              <w:t>15.05.2020</w:t>
            </w:r>
            <w:r w:rsidRPr="00A850A8">
              <w:rPr>
                <w:sz w:val="28"/>
                <w:szCs w:val="20"/>
              </w:rPr>
              <w:t xml:space="preserve"> № </w:t>
            </w:r>
            <w:r w:rsidR="004E7661" w:rsidRPr="00A850A8">
              <w:rPr>
                <w:sz w:val="28"/>
                <w:szCs w:val="20"/>
              </w:rPr>
              <w:t>30</w:t>
            </w:r>
            <w:r w:rsidR="00060B61" w:rsidRPr="00A850A8">
              <w:rPr>
                <w:sz w:val="28"/>
                <w:szCs w:val="20"/>
              </w:rPr>
              <w:t>-</w:t>
            </w:r>
            <w:r w:rsidR="00811313" w:rsidRPr="00A850A8">
              <w:rPr>
                <w:sz w:val="28"/>
                <w:szCs w:val="20"/>
              </w:rPr>
              <w:t xml:space="preserve">н </w:t>
            </w:r>
            <w:r w:rsidRPr="00A850A8">
              <w:rPr>
                <w:sz w:val="28"/>
                <w:szCs w:val="20"/>
              </w:rPr>
              <w:t>«</w:t>
            </w:r>
            <w:r w:rsidR="004E7661" w:rsidRPr="00A850A8">
              <w:rPr>
                <w:sz w:val="28"/>
                <w:szCs w:val="20"/>
              </w:rPr>
      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  <w:p w:rsidR="009B6BAA" w:rsidRPr="00517A22" w:rsidRDefault="0011426B" w:rsidP="002B20B4"/>
        </w:tc>
      </w:tr>
    </w:tbl>
    <w:p w:rsidR="00517A22" w:rsidRPr="00857C5A" w:rsidRDefault="00C82149" w:rsidP="00F12751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 w:rsidRPr="00857C5A">
        <w:rPr>
          <w:sz w:val="26"/>
          <w:szCs w:val="26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предоставления муниципальных услуг, 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8E43DD" w:rsidRPr="00857C5A">
        <w:rPr>
          <w:sz w:val="26"/>
          <w:szCs w:val="26"/>
        </w:rPr>
        <w:t xml:space="preserve"> </w:t>
      </w:r>
      <w:r w:rsidRPr="00857C5A">
        <w:rPr>
          <w:sz w:val="26"/>
          <w:szCs w:val="26"/>
        </w:rPr>
        <w:t xml:space="preserve">руководствуясь </w:t>
      </w:r>
      <w:r w:rsidR="008E43DD" w:rsidRPr="00857C5A">
        <w:rPr>
          <w:sz w:val="26"/>
          <w:szCs w:val="26"/>
        </w:rPr>
        <w:t>Устав</w:t>
      </w:r>
      <w:r w:rsidRPr="00857C5A">
        <w:rPr>
          <w:sz w:val="26"/>
          <w:szCs w:val="26"/>
        </w:rPr>
        <w:t>ом</w:t>
      </w:r>
      <w:r w:rsidR="00517A22" w:rsidRPr="00857C5A">
        <w:rPr>
          <w:sz w:val="26"/>
          <w:szCs w:val="26"/>
        </w:rPr>
        <w:t xml:space="preserve"> Воскресенского муниципального района</w:t>
      </w:r>
      <w:proofErr w:type="gramEnd"/>
      <w:r w:rsidR="00517A22" w:rsidRPr="00857C5A">
        <w:rPr>
          <w:sz w:val="26"/>
          <w:szCs w:val="26"/>
        </w:rPr>
        <w:t xml:space="preserve"> Саратовской области </w:t>
      </w:r>
      <w:r w:rsidR="00DA45BB" w:rsidRPr="00857C5A">
        <w:rPr>
          <w:sz w:val="26"/>
          <w:szCs w:val="26"/>
        </w:rPr>
        <w:t xml:space="preserve">администрация </w:t>
      </w:r>
      <w:r w:rsidR="00517A22" w:rsidRPr="00857C5A">
        <w:rPr>
          <w:sz w:val="26"/>
          <w:szCs w:val="26"/>
        </w:rPr>
        <w:t xml:space="preserve">Воскресенского </w:t>
      </w:r>
      <w:r w:rsidR="008B2FC7" w:rsidRPr="00857C5A">
        <w:rPr>
          <w:sz w:val="26"/>
          <w:szCs w:val="26"/>
        </w:rPr>
        <w:t>муниципального района</w:t>
      </w:r>
      <w:r w:rsidR="00517A22" w:rsidRPr="00857C5A">
        <w:rPr>
          <w:sz w:val="26"/>
          <w:szCs w:val="26"/>
        </w:rPr>
        <w:t xml:space="preserve"> Саратовской области</w:t>
      </w:r>
      <w:r w:rsidRPr="00857C5A">
        <w:rPr>
          <w:sz w:val="26"/>
          <w:szCs w:val="26"/>
        </w:rPr>
        <w:t>,</w:t>
      </w:r>
    </w:p>
    <w:p w:rsidR="00936FCE" w:rsidRPr="00857C5A" w:rsidRDefault="00936FCE" w:rsidP="00811313">
      <w:pPr>
        <w:spacing w:line="288" w:lineRule="auto"/>
        <w:ind w:firstLine="709"/>
        <w:jc w:val="both"/>
        <w:rPr>
          <w:sz w:val="26"/>
          <w:szCs w:val="26"/>
        </w:rPr>
      </w:pPr>
    </w:p>
    <w:p w:rsidR="008B2FC7" w:rsidRPr="00857C5A" w:rsidRDefault="00517A22" w:rsidP="00811313">
      <w:pPr>
        <w:spacing w:line="288" w:lineRule="auto"/>
        <w:jc w:val="both"/>
        <w:rPr>
          <w:sz w:val="26"/>
          <w:szCs w:val="26"/>
        </w:rPr>
      </w:pPr>
      <w:r w:rsidRPr="00857C5A">
        <w:rPr>
          <w:sz w:val="26"/>
          <w:szCs w:val="26"/>
        </w:rPr>
        <w:t>ПОСТАНОВЛЯЕТ</w:t>
      </w:r>
    </w:p>
    <w:p w:rsidR="00857C5A" w:rsidRPr="00857C5A" w:rsidRDefault="008B2FC7" w:rsidP="00857C5A">
      <w:pPr>
        <w:spacing w:line="288" w:lineRule="auto"/>
        <w:ind w:firstLine="709"/>
        <w:jc w:val="both"/>
        <w:rPr>
          <w:sz w:val="26"/>
          <w:szCs w:val="26"/>
        </w:rPr>
      </w:pPr>
      <w:r w:rsidRPr="00857C5A">
        <w:rPr>
          <w:sz w:val="26"/>
          <w:szCs w:val="26"/>
        </w:rPr>
        <w:t xml:space="preserve">1. </w:t>
      </w:r>
      <w:r w:rsidR="00FC54D7" w:rsidRPr="00857C5A">
        <w:rPr>
          <w:sz w:val="26"/>
          <w:szCs w:val="26"/>
        </w:rPr>
        <w:t xml:space="preserve">Внести изменения в </w:t>
      </w:r>
      <w:r w:rsidR="00857C5A" w:rsidRPr="00857C5A">
        <w:rPr>
          <w:sz w:val="26"/>
          <w:szCs w:val="26"/>
        </w:rPr>
        <w:t>административный регламент предоставления  муниципальной услуги «</w:t>
      </w:r>
      <w:r w:rsidR="004E7661" w:rsidRPr="004E7661">
        <w:rPr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857C5A" w:rsidRPr="00857C5A">
        <w:rPr>
          <w:sz w:val="26"/>
          <w:szCs w:val="26"/>
        </w:rPr>
        <w:t xml:space="preserve">», утвержденный постановлением администрации Воскресенского муниципального района Саратовской области от </w:t>
      </w:r>
      <w:r w:rsidR="004E7661">
        <w:rPr>
          <w:sz w:val="26"/>
          <w:szCs w:val="26"/>
        </w:rPr>
        <w:t>15.05.2020</w:t>
      </w:r>
      <w:r w:rsidR="004F5C04">
        <w:rPr>
          <w:sz w:val="26"/>
          <w:szCs w:val="26"/>
        </w:rPr>
        <w:t xml:space="preserve"> </w:t>
      </w:r>
      <w:r w:rsidR="00857C5A" w:rsidRPr="00857C5A">
        <w:rPr>
          <w:sz w:val="26"/>
          <w:szCs w:val="26"/>
        </w:rPr>
        <w:t xml:space="preserve">№ </w:t>
      </w:r>
      <w:r w:rsidR="004E7661">
        <w:rPr>
          <w:sz w:val="26"/>
          <w:szCs w:val="26"/>
        </w:rPr>
        <w:t>30</w:t>
      </w:r>
      <w:r w:rsidR="00857C5A" w:rsidRPr="00857C5A">
        <w:rPr>
          <w:sz w:val="26"/>
          <w:szCs w:val="26"/>
        </w:rPr>
        <w:t>-н (далее – административный регламент):</w:t>
      </w:r>
    </w:p>
    <w:p w:rsidR="00857C5A" w:rsidRDefault="004F5C04" w:rsidP="00857C5A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4E7661">
        <w:rPr>
          <w:sz w:val="26"/>
          <w:szCs w:val="26"/>
        </w:rPr>
        <w:t>Дополнить административный регламент приложением № 1 согласно приложению к настоящему постановлению</w:t>
      </w:r>
      <w:r w:rsidRPr="004F5C04">
        <w:rPr>
          <w:sz w:val="26"/>
          <w:szCs w:val="26"/>
        </w:rPr>
        <w:t>.</w:t>
      </w:r>
    </w:p>
    <w:p w:rsidR="00811313" w:rsidRPr="00857C5A" w:rsidRDefault="00811313" w:rsidP="004E7661">
      <w:pPr>
        <w:spacing w:line="288" w:lineRule="auto"/>
        <w:ind w:firstLine="709"/>
        <w:jc w:val="both"/>
        <w:rPr>
          <w:sz w:val="26"/>
          <w:szCs w:val="26"/>
        </w:rPr>
      </w:pPr>
      <w:r w:rsidRPr="00857C5A">
        <w:rPr>
          <w:sz w:val="26"/>
          <w:szCs w:val="26"/>
        </w:rPr>
        <w:t xml:space="preserve">2. </w:t>
      </w:r>
      <w:proofErr w:type="gramStart"/>
      <w:r w:rsidR="00060B61" w:rsidRPr="00857C5A">
        <w:rPr>
          <w:sz w:val="26"/>
          <w:szCs w:val="26"/>
        </w:rPr>
        <w:t>Контроль за</w:t>
      </w:r>
      <w:proofErr w:type="gramEnd"/>
      <w:r w:rsidR="00060B61" w:rsidRPr="00857C5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36FCE" w:rsidRPr="00857C5A" w:rsidRDefault="00811313" w:rsidP="004E7661">
      <w:pPr>
        <w:spacing w:line="288" w:lineRule="auto"/>
        <w:ind w:firstLine="709"/>
        <w:jc w:val="both"/>
        <w:rPr>
          <w:sz w:val="26"/>
          <w:szCs w:val="26"/>
        </w:rPr>
      </w:pPr>
      <w:r w:rsidRPr="00857C5A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02279E" w:rsidRPr="00857C5A" w:rsidRDefault="0002279E" w:rsidP="00A850A8">
      <w:pPr>
        <w:rPr>
          <w:sz w:val="26"/>
          <w:szCs w:val="26"/>
        </w:rPr>
      </w:pPr>
      <w:bookmarkStart w:id="0" w:name="_GoBack"/>
      <w:r w:rsidRPr="00857C5A">
        <w:rPr>
          <w:sz w:val="26"/>
          <w:szCs w:val="26"/>
        </w:rPr>
        <w:t xml:space="preserve">Глава Воскресенского </w:t>
      </w:r>
    </w:p>
    <w:p w:rsidR="0002279E" w:rsidRPr="00857C5A" w:rsidRDefault="0002279E" w:rsidP="00A850A8">
      <w:pPr>
        <w:rPr>
          <w:sz w:val="26"/>
          <w:szCs w:val="26"/>
        </w:rPr>
      </w:pPr>
      <w:r w:rsidRPr="00857C5A">
        <w:rPr>
          <w:sz w:val="26"/>
          <w:szCs w:val="26"/>
        </w:rPr>
        <w:t xml:space="preserve">муниципального района </w:t>
      </w:r>
    </w:p>
    <w:p w:rsidR="004E7661" w:rsidRDefault="0002279E" w:rsidP="00A850A8">
      <w:pPr>
        <w:tabs>
          <w:tab w:val="left" w:pos="4962"/>
        </w:tabs>
        <w:ind w:left="4242" w:hanging="4242"/>
        <w:jc w:val="both"/>
        <w:rPr>
          <w:sz w:val="26"/>
          <w:szCs w:val="26"/>
        </w:rPr>
        <w:sectPr w:rsidR="004E7661" w:rsidSect="00A850A8">
          <w:footerReference w:type="default" r:id="rId8"/>
          <w:pgSz w:w="11906" w:h="16838"/>
          <w:pgMar w:top="142" w:right="850" w:bottom="851" w:left="1418" w:header="708" w:footer="708" w:gutter="0"/>
          <w:cols w:space="708"/>
          <w:docGrid w:linePitch="360"/>
        </w:sectPr>
      </w:pPr>
      <w:r w:rsidRPr="00857C5A">
        <w:rPr>
          <w:sz w:val="26"/>
          <w:szCs w:val="26"/>
        </w:rPr>
        <w:t>Саратовской области </w:t>
      </w:r>
      <w:r w:rsidRPr="00857C5A">
        <w:rPr>
          <w:sz w:val="26"/>
          <w:szCs w:val="26"/>
        </w:rPr>
        <w:tab/>
      </w:r>
      <w:r w:rsidRPr="00857C5A">
        <w:rPr>
          <w:sz w:val="26"/>
          <w:szCs w:val="26"/>
        </w:rPr>
        <w:tab/>
      </w:r>
      <w:r w:rsidRPr="00857C5A">
        <w:rPr>
          <w:sz w:val="26"/>
          <w:szCs w:val="26"/>
        </w:rPr>
        <w:tab/>
      </w:r>
      <w:r w:rsidRPr="00857C5A">
        <w:rPr>
          <w:sz w:val="26"/>
          <w:szCs w:val="26"/>
        </w:rPr>
        <w:tab/>
      </w:r>
      <w:r w:rsidRPr="00857C5A">
        <w:rPr>
          <w:sz w:val="26"/>
          <w:szCs w:val="26"/>
        </w:rPr>
        <w:tab/>
      </w:r>
      <w:r w:rsidRPr="00857C5A">
        <w:rPr>
          <w:sz w:val="26"/>
          <w:szCs w:val="26"/>
        </w:rPr>
        <w:tab/>
        <w:t xml:space="preserve"> Д.В. Павлов</w:t>
      </w:r>
    </w:p>
    <w:bookmarkEnd w:id="0"/>
    <w:p w:rsidR="004E7661" w:rsidRDefault="004E7661" w:rsidP="004E7661">
      <w:pPr>
        <w:ind w:left="4536" w:firstLine="709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lastRenderedPageBreak/>
        <w:t>Приложение № 1 к постановлению администрации</w:t>
      </w:r>
    </w:p>
    <w:p w:rsidR="004E7661" w:rsidRDefault="004E7661" w:rsidP="004E7661">
      <w:pPr>
        <w:ind w:left="4536" w:firstLine="709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Воскресенского МР от___№_____</w:t>
      </w:r>
    </w:p>
    <w:p w:rsidR="004E7661" w:rsidRDefault="004E7661" w:rsidP="004E7661">
      <w:pPr>
        <w:ind w:left="4536" w:firstLine="709"/>
        <w:rPr>
          <w:i/>
          <w:color w:val="000000"/>
          <w:sz w:val="20"/>
          <w:szCs w:val="20"/>
        </w:rPr>
      </w:pPr>
    </w:p>
    <w:p w:rsidR="004E7661" w:rsidRPr="004E7661" w:rsidRDefault="004E7661" w:rsidP="004E7661">
      <w:pPr>
        <w:ind w:left="4536" w:firstLine="709"/>
        <w:rPr>
          <w:i/>
          <w:color w:val="000000"/>
          <w:sz w:val="20"/>
          <w:szCs w:val="20"/>
        </w:rPr>
      </w:pPr>
      <w:r w:rsidRPr="004E7661">
        <w:rPr>
          <w:i/>
          <w:color w:val="000000"/>
          <w:sz w:val="20"/>
          <w:szCs w:val="20"/>
        </w:rPr>
        <w:t>Приложение № 1 к административному регламенту</w:t>
      </w:r>
    </w:p>
    <w:p w:rsidR="004E7661" w:rsidRPr="004E7661" w:rsidRDefault="004E7661" w:rsidP="004E7661">
      <w:pPr>
        <w:ind w:left="4536" w:firstLine="709"/>
        <w:jc w:val="both"/>
        <w:rPr>
          <w:color w:val="000000"/>
        </w:rPr>
      </w:pPr>
    </w:p>
    <w:p w:rsidR="004E7661" w:rsidRPr="004E7661" w:rsidRDefault="004E7661" w:rsidP="004E7661">
      <w:pPr>
        <w:ind w:left="4536" w:firstLine="709"/>
        <w:jc w:val="both"/>
        <w:rPr>
          <w:color w:val="000000"/>
        </w:rPr>
      </w:pPr>
      <w:r w:rsidRPr="004E7661">
        <w:rPr>
          <w:color w:val="000000"/>
        </w:rPr>
        <w:t>Главе Воскресенского муниципального</w:t>
      </w:r>
    </w:p>
    <w:p w:rsidR="004E7661" w:rsidRPr="004E7661" w:rsidRDefault="004E7661" w:rsidP="004E7661">
      <w:pPr>
        <w:ind w:left="4536" w:firstLine="709"/>
        <w:jc w:val="both"/>
        <w:rPr>
          <w:color w:val="000000"/>
        </w:rPr>
      </w:pPr>
      <w:r w:rsidRPr="004E7661">
        <w:rPr>
          <w:color w:val="000000"/>
        </w:rPr>
        <w:t>района Саратовской области</w:t>
      </w:r>
    </w:p>
    <w:p w:rsidR="004E7661" w:rsidRPr="004E7661" w:rsidRDefault="004E7661" w:rsidP="004E7661">
      <w:pPr>
        <w:ind w:left="4536" w:firstLine="709"/>
        <w:jc w:val="both"/>
        <w:rPr>
          <w:color w:val="000000"/>
        </w:rPr>
      </w:pPr>
      <w:r w:rsidRPr="004E7661">
        <w:rPr>
          <w:color w:val="000000"/>
        </w:rPr>
        <w:t>___________________________________</w:t>
      </w:r>
    </w:p>
    <w:p w:rsidR="004E7661" w:rsidRPr="004E7661" w:rsidRDefault="004E7661" w:rsidP="004E7661">
      <w:pPr>
        <w:ind w:left="4536" w:firstLine="709"/>
        <w:jc w:val="both"/>
        <w:rPr>
          <w:color w:val="000000"/>
        </w:rPr>
      </w:pPr>
      <w:proofErr w:type="gramStart"/>
      <w:r w:rsidRPr="004E7661">
        <w:rPr>
          <w:color w:val="000000"/>
        </w:rPr>
        <w:t>(ФИО физического лица, паспорт</w:t>
      </w:r>
      <w:proofErr w:type="gramEnd"/>
    </w:p>
    <w:p w:rsidR="004E7661" w:rsidRPr="004E7661" w:rsidRDefault="004E7661" w:rsidP="004E7661">
      <w:pPr>
        <w:ind w:left="4536" w:firstLine="709"/>
        <w:jc w:val="both"/>
        <w:rPr>
          <w:color w:val="000000"/>
        </w:rPr>
      </w:pPr>
      <w:r w:rsidRPr="004E7661">
        <w:rPr>
          <w:color w:val="000000"/>
        </w:rPr>
        <w:t xml:space="preserve">(серия, №, кем и когда </w:t>
      </w:r>
      <w:proofErr w:type="gramStart"/>
      <w:r w:rsidRPr="004E7661">
        <w:rPr>
          <w:color w:val="000000"/>
        </w:rPr>
        <w:t>выдан</w:t>
      </w:r>
      <w:proofErr w:type="gramEnd"/>
      <w:r w:rsidRPr="004E7661">
        <w:rPr>
          <w:color w:val="000000"/>
        </w:rPr>
        <w:t>)</w:t>
      </w:r>
    </w:p>
    <w:p w:rsidR="004E7661" w:rsidRPr="004E7661" w:rsidRDefault="004E7661" w:rsidP="004E7661">
      <w:pPr>
        <w:ind w:left="4536" w:firstLine="709"/>
        <w:jc w:val="both"/>
        <w:rPr>
          <w:color w:val="000000"/>
        </w:rPr>
      </w:pPr>
      <w:r w:rsidRPr="004E7661">
        <w:rPr>
          <w:color w:val="000000"/>
        </w:rPr>
        <w:t>___________________________________</w:t>
      </w:r>
    </w:p>
    <w:p w:rsidR="004E7661" w:rsidRPr="004E7661" w:rsidRDefault="004E7661" w:rsidP="004E7661">
      <w:pPr>
        <w:ind w:left="4536" w:firstLine="709"/>
        <w:jc w:val="both"/>
        <w:rPr>
          <w:color w:val="000000"/>
        </w:rPr>
      </w:pPr>
      <w:r w:rsidRPr="004E7661">
        <w:rPr>
          <w:color w:val="000000"/>
        </w:rPr>
        <w:t>___________________________________</w:t>
      </w:r>
    </w:p>
    <w:p w:rsidR="004E7661" w:rsidRPr="004E7661" w:rsidRDefault="004E7661" w:rsidP="004E7661">
      <w:pPr>
        <w:ind w:left="4536" w:firstLine="709"/>
        <w:jc w:val="both"/>
        <w:rPr>
          <w:color w:val="000000"/>
        </w:rPr>
      </w:pPr>
      <w:r w:rsidRPr="004E7661">
        <w:rPr>
          <w:color w:val="000000"/>
        </w:rPr>
        <w:t>___________________________________</w:t>
      </w:r>
    </w:p>
    <w:p w:rsidR="004E7661" w:rsidRPr="004E7661" w:rsidRDefault="004E7661" w:rsidP="004E7661">
      <w:pPr>
        <w:ind w:left="4536" w:firstLine="709"/>
        <w:jc w:val="both"/>
        <w:rPr>
          <w:color w:val="000000"/>
        </w:rPr>
      </w:pPr>
      <w:r w:rsidRPr="004E7661">
        <w:rPr>
          <w:color w:val="000000"/>
        </w:rPr>
        <w:t>___________________________________</w:t>
      </w:r>
    </w:p>
    <w:p w:rsidR="004E7661" w:rsidRPr="004E7661" w:rsidRDefault="004E7661" w:rsidP="004E7661">
      <w:pPr>
        <w:ind w:left="4536" w:firstLine="709"/>
        <w:jc w:val="both"/>
        <w:rPr>
          <w:color w:val="000000"/>
        </w:rPr>
      </w:pPr>
      <w:proofErr w:type="gramStart"/>
      <w:r w:rsidRPr="004E7661">
        <w:rPr>
          <w:color w:val="000000"/>
        </w:rPr>
        <w:t>(наименование, ОГРН юридического</w:t>
      </w:r>
      <w:proofErr w:type="gramEnd"/>
    </w:p>
    <w:p w:rsidR="004E7661" w:rsidRPr="004E7661" w:rsidRDefault="004E7661" w:rsidP="004E7661">
      <w:pPr>
        <w:ind w:left="4536" w:firstLine="709"/>
        <w:jc w:val="both"/>
        <w:rPr>
          <w:color w:val="000000"/>
        </w:rPr>
      </w:pPr>
      <w:r w:rsidRPr="004E7661">
        <w:rPr>
          <w:color w:val="000000"/>
        </w:rPr>
        <w:t>лица)</w:t>
      </w:r>
    </w:p>
    <w:p w:rsidR="004E7661" w:rsidRPr="004E7661" w:rsidRDefault="004E7661" w:rsidP="004E7661">
      <w:pPr>
        <w:ind w:left="4536" w:firstLine="709"/>
        <w:jc w:val="both"/>
        <w:rPr>
          <w:color w:val="000000"/>
        </w:rPr>
      </w:pPr>
      <w:r w:rsidRPr="004E7661">
        <w:rPr>
          <w:color w:val="000000"/>
        </w:rPr>
        <w:t>___________________________________</w:t>
      </w:r>
    </w:p>
    <w:p w:rsidR="004E7661" w:rsidRPr="004E7661" w:rsidRDefault="004E7661" w:rsidP="004E7661">
      <w:pPr>
        <w:ind w:left="4536" w:firstLine="709"/>
        <w:jc w:val="both"/>
        <w:rPr>
          <w:color w:val="000000"/>
        </w:rPr>
      </w:pPr>
      <w:proofErr w:type="gramStart"/>
      <w:r w:rsidRPr="004E7661">
        <w:rPr>
          <w:color w:val="000000"/>
        </w:rPr>
        <w:t>Зарегистрированного</w:t>
      </w:r>
      <w:proofErr w:type="gramEnd"/>
      <w:r w:rsidRPr="004E7661">
        <w:rPr>
          <w:color w:val="000000"/>
        </w:rPr>
        <w:t xml:space="preserve"> по адресу:</w:t>
      </w:r>
    </w:p>
    <w:p w:rsidR="004E7661" w:rsidRPr="004E7661" w:rsidRDefault="004E7661" w:rsidP="004E7661">
      <w:pPr>
        <w:ind w:left="4536" w:firstLine="709"/>
        <w:jc w:val="both"/>
        <w:rPr>
          <w:color w:val="000000"/>
        </w:rPr>
      </w:pPr>
      <w:r w:rsidRPr="004E7661">
        <w:rPr>
          <w:color w:val="000000"/>
        </w:rPr>
        <w:t>___________________________________</w:t>
      </w:r>
    </w:p>
    <w:p w:rsidR="004E7661" w:rsidRPr="004E7661" w:rsidRDefault="004E7661" w:rsidP="004E7661">
      <w:pPr>
        <w:ind w:left="4536" w:firstLine="709"/>
        <w:jc w:val="both"/>
        <w:rPr>
          <w:color w:val="000000"/>
        </w:rPr>
      </w:pPr>
      <w:r w:rsidRPr="004E7661">
        <w:rPr>
          <w:color w:val="000000"/>
        </w:rPr>
        <w:t>___________________________________</w:t>
      </w:r>
    </w:p>
    <w:p w:rsidR="004E7661" w:rsidRPr="004E7661" w:rsidRDefault="004E7661" w:rsidP="004E7661">
      <w:pPr>
        <w:ind w:left="4536" w:firstLine="709"/>
        <w:jc w:val="both"/>
        <w:rPr>
          <w:color w:val="000000"/>
        </w:rPr>
      </w:pPr>
      <w:r w:rsidRPr="004E7661">
        <w:rPr>
          <w:color w:val="000000"/>
        </w:rPr>
        <w:t>___________________________________</w:t>
      </w:r>
    </w:p>
    <w:p w:rsidR="004E7661" w:rsidRPr="004E7661" w:rsidRDefault="004E7661" w:rsidP="004E7661">
      <w:pPr>
        <w:ind w:left="4536" w:firstLine="709"/>
        <w:jc w:val="both"/>
        <w:rPr>
          <w:color w:val="000000"/>
        </w:rPr>
      </w:pPr>
      <w:proofErr w:type="gramStart"/>
      <w:r w:rsidRPr="004E7661">
        <w:rPr>
          <w:color w:val="000000"/>
        </w:rPr>
        <w:t>(контактные телефоны, электронная</w:t>
      </w:r>
      <w:proofErr w:type="gramEnd"/>
    </w:p>
    <w:p w:rsidR="004E7661" w:rsidRPr="004E7661" w:rsidRDefault="004E7661" w:rsidP="004E7661">
      <w:pPr>
        <w:ind w:left="4536" w:firstLine="709"/>
        <w:jc w:val="both"/>
        <w:rPr>
          <w:color w:val="000000"/>
        </w:rPr>
      </w:pPr>
      <w:r w:rsidRPr="004E7661">
        <w:rPr>
          <w:color w:val="000000"/>
        </w:rPr>
        <w:t>почта)</w:t>
      </w:r>
    </w:p>
    <w:p w:rsidR="004E7661" w:rsidRPr="004E7661" w:rsidRDefault="004E7661" w:rsidP="004E7661">
      <w:pPr>
        <w:ind w:firstLine="709"/>
        <w:jc w:val="both"/>
        <w:rPr>
          <w:color w:val="000000"/>
        </w:rPr>
      </w:pPr>
      <w:r w:rsidRPr="004E7661">
        <w:rPr>
          <w:color w:val="000000"/>
        </w:rPr>
        <w:t> </w:t>
      </w:r>
    </w:p>
    <w:p w:rsidR="004E7661" w:rsidRPr="004E7661" w:rsidRDefault="004E7661" w:rsidP="004E7661">
      <w:pPr>
        <w:ind w:firstLine="709"/>
        <w:jc w:val="center"/>
        <w:rPr>
          <w:color w:val="000000"/>
        </w:rPr>
      </w:pPr>
    </w:p>
    <w:p w:rsidR="004E7661" w:rsidRPr="004E7661" w:rsidRDefault="004E7661" w:rsidP="004E7661">
      <w:pPr>
        <w:ind w:firstLine="709"/>
        <w:jc w:val="center"/>
        <w:rPr>
          <w:color w:val="000000"/>
        </w:rPr>
      </w:pPr>
      <w:r w:rsidRPr="004E7661">
        <w:rPr>
          <w:color w:val="000000"/>
        </w:rPr>
        <w:t>ЗАЯВЛЕНИЕ</w:t>
      </w:r>
    </w:p>
    <w:p w:rsidR="004E7661" w:rsidRPr="004E7661" w:rsidRDefault="004E7661" w:rsidP="004E7661">
      <w:pPr>
        <w:ind w:firstLine="709"/>
        <w:jc w:val="both"/>
        <w:rPr>
          <w:color w:val="000000"/>
        </w:rPr>
      </w:pPr>
      <w:r w:rsidRPr="004E7661">
        <w:rPr>
          <w:color w:val="000000"/>
        </w:rPr>
        <w:t> </w:t>
      </w:r>
    </w:p>
    <w:p w:rsidR="004E7661" w:rsidRPr="004E7661" w:rsidRDefault="004E7661" w:rsidP="004E7661">
      <w:pPr>
        <w:ind w:firstLine="709"/>
        <w:jc w:val="both"/>
        <w:rPr>
          <w:color w:val="000000"/>
        </w:rPr>
      </w:pPr>
      <w:r w:rsidRPr="004E7661">
        <w:rPr>
          <w:color w:val="000000"/>
        </w:rPr>
        <w:t>Прошу предоставить разрешение на условно разрешенный вид использования земельного участка, объекта капитального строительства (нужное подчеркнуть), расположенного по адресу:</w:t>
      </w:r>
    </w:p>
    <w:p w:rsidR="004E7661" w:rsidRPr="004E7661" w:rsidRDefault="004E7661" w:rsidP="004E7661">
      <w:pPr>
        <w:ind w:firstLine="709"/>
        <w:jc w:val="both"/>
        <w:rPr>
          <w:color w:val="000000"/>
        </w:rPr>
      </w:pPr>
      <w:r w:rsidRPr="004E7661">
        <w:rPr>
          <w:color w:val="000000"/>
        </w:rPr>
        <w:t>______________________________________________________________</w:t>
      </w:r>
    </w:p>
    <w:p w:rsidR="004E7661" w:rsidRPr="004E7661" w:rsidRDefault="004E7661" w:rsidP="004E7661">
      <w:pPr>
        <w:ind w:firstLine="709"/>
        <w:jc w:val="both"/>
        <w:rPr>
          <w:color w:val="000000"/>
        </w:rPr>
      </w:pPr>
      <w:r w:rsidRPr="004E7661">
        <w:rPr>
          <w:color w:val="000000"/>
        </w:rPr>
        <w:t>кадастровый номер земельного участка:</w:t>
      </w:r>
    </w:p>
    <w:p w:rsidR="004E7661" w:rsidRPr="004E7661" w:rsidRDefault="004E7661" w:rsidP="004E7661">
      <w:pPr>
        <w:ind w:firstLine="709"/>
        <w:jc w:val="both"/>
        <w:rPr>
          <w:color w:val="000000"/>
        </w:rPr>
      </w:pPr>
      <w:r w:rsidRPr="004E7661">
        <w:rPr>
          <w:color w:val="000000"/>
        </w:rPr>
        <w:t>______________________________________________________________</w:t>
      </w:r>
    </w:p>
    <w:p w:rsidR="004E7661" w:rsidRPr="004E7661" w:rsidRDefault="004E7661" w:rsidP="004E7661">
      <w:pPr>
        <w:ind w:firstLine="709"/>
        <w:jc w:val="both"/>
        <w:rPr>
          <w:color w:val="000000"/>
        </w:rPr>
      </w:pPr>
      <w:r w:rsidRPr="004E7661">
        <w:rPr>
          <w:color w:val="000000"/>
        </w:rPr>
        <w:t>кадастровый номер объекта капитального строительства при наличии:</w:t>
      </w:r>
    </w:p>
    <w:p w:rsidR="004E7661" w:rsidRPr="004E7661" w:rsidRDefault="004E7661" w:rsidP="004E7661">
      <w:pPr>
        <w:ind w:firstLine="709"/>
        <w:jc w:val="both"/>
        <w:rPr>
          <w:color w:val="000000"/>
        </w:rPr>
      </w:pPr>
      <w:r w:rsidRPr="004E7661">
        <w:rPr>
          <w:color w:val="000000"/>
        </w:rPr>
        <w:t>______________________________________________________________</w:t>
      </w:r>
    </w:p>
    <w:p w:rsidR="004E7661" w:rsidRPr="004E7661" w:rsidRDefault="004E7661" w:rsidP="004E7661">
      <w:pPr>
        <w:ind w:firstLine="709"/>
        <w:jc w:val="both"/>
        <w:rPr>
          <w:lang w:eastAsia="ar-SA"/>
        </w:rPr>
      </w:pPr>
      <w:r w:rsidRPr="004E7661">
        <w:rPr>
          <w:color w:val="000000"/>
        </w:rPr>
        <w:t>площадь</w:t>
      </w:r>
      <w:r w:rsidRPr="004E7661">
        <w:rPr>
          <w:lang w:eastAsia="ar-SA"/>
        </w:rPr>
        <w:t xml:space="preserve"> земельного участка (объекта капитального строительства):</w:t>
      </w:r>
    </w:p>
    <w:p w:rsidR="004E7661" w:rsidRPr="004E7661" w:rsidRDefault="004E7661" w:rsidP="004E7661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4E7661">
        <w:rPr>
          <w:color w:val="000000"/>
        </w:rPr>
        <w:t>_____________________________________________________________</w:t>
      </w:r>
    </w:p>
    <w:p w:rsidR="004E7661" w:rsidRPr="004E7661" w:rsidRDefault="004E7661" w:rsidP="004E7661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4E7661">
        <w:rPr>
          <w:lang w:eastAsia="ar-SA"/>
        </w:rPr>
        <w:t xml:space="preserve"> установленный вид разрешенного использования земельного участка (объекта капитального строительства):</w:t>
      </w:r>
    </w:p>
    <w:p w:rsidR="004E7661" w:rsidRPr="004E7661" w:rsidRDefault="004E7661" w:rsidP="004E7661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4E7661">
        <w:rPr>
          <w:color w:val="000000"/>
        </w:rPr>
        <w:t>_____________________________________________________________</w:t>
      </w:r>
    </w:p>
    <w:p w:rsidR="004E7661" w:rsidRPr="004E7661" w:rsidRDefault="004E7661" w:rsidP="004E7661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</w:p>
    <w:p w:rsidR="004E7661" w:rsidRPr="004E7661" w:rsidRDefault="004E7661" w:rsidP="004E7661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4E7661">
        <w:rPr>
          <w:lang w:eastAsia="ar-SA"/>
        </w:rPr>
        <w:t>запрашиваемый условно разрешенный вид использования земельного участка (объекта капитального строительства):</w:t>
      </w:r>
    </w:p>
    <w:p w:rsidR="004E7661" w:rsidRPr="004E7661" w:rsidRDefault="004E7661" w:rsidP="004E7661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4E7661">
        <w:rPr>
          <w:color w:val="000000"/>
        </w:rPr>
        <w:t>_____________________________________________________________</w:t>
      </w:r>
    </w:p>
    <w:p w:rsidR="004E7661" w:rsidRPr="004E7661" w:rsidRDefault="004E7661" w:rsidP="004E7661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</w:p>
    <w:p w:rsidR="004E7661" w:rsidRPr="004E7661" w:rsidRDefault="004E7661" w:rsidP="004E7661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</w:p>
    <w:p w:rsidR="004E7661" w:rsidRPr="004E7661" w:rsidRDefault="004E7661" w:rsidP="004E7661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4E7661">
        <w:rPr>
          <w:lang w:eastAsia="ar-SA"/>
        </w:rPr>
        <w:t>«_____»___________</w:t>
      </w:r>
      <w:r w:rsidRPr="004E7661">
        <w:rPr>
          <w:lang w:eastAsia="ar-SA"/>
        </w:rPr>
        <w:tab/>
      </w:r>
      <w:r w:rsidRPr="004E7661">
        <w:rPr>
          <w:lang w:eastAsia="ar-SA"/>
        </w:rPr>
        <w:tab/>
      </w:r>
      <w:r w:rsidRPr="004E7661">
        <w:rPr>
          <w:lang w:eastAsia="ar-SA"/>
        </w:rPr>
        <w:tab/>
      </w:r>
      <w:r w:rsidRPr="004E7661">
        <w:rPr>
          <w:lang w:eastAsia="ar-SA"/>
        </w:rPr>
        <w:tab/>
      </w:r>
      <w:r w:rsidRPr="004E7661">
        <w:rPr>
          <w:lang w:eastAsia="ar-SA"/>
        </w:rPr>
        <w:tab/>
        <w:t>__________________/__________/</w:t>
      </w:r>
    </w:p>
    <w:p w:rsidR="004E7661" w:rsidRPr="004E7661" w:rsidRDefault="004E7661" w:rsidP="004E7661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</w:p>
    <w:p w:rsidR="004E7661" w:rsidRPr="004E7661" w:rsidRDefault="004E7661" w:rsidP="004E7661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i/>
          <w:lang w:eastAsia="ar-SA"/>
        </w:rPr>
      </w:pPr>
      <w:r w:rsidRPr="004E7661">
        <w:rPr>
          <w:lang w:eastAsia="ar-SA"/>
        </w:rPr>
        <w:tab/>
      </w:r>
      <w:r w:rsidRPr="004E7661">
        <w:rPr>
          <w:lang w:eastAsia="ar-SA"/>
        </w:rPr>
        <w:tab/>
      </w:r>
      <w:r w:rsidRPr="004E7661">
        <w:rPr>
          <w:lang w:eastAsia="ar-SA"/>
        </w:rPr>
        <w:tab/>
      </w:r>
      <w:r w:rsidRPr="004E7661">
        <w:rPr>
          <w:lang w:eastAsia="ar-SA"/>
        </w:rPr>
        <w:tab/>
      </w:r>
      <w:r w:rsidRPr="004E7661">
        <w:rPr>
          <w:lang w:eastAsia="ar-SA"/>
        </w:rPr>
        <w:tab/>
      </w:r>
      <w:r w:rsidRPr="004E7661">
        <w:rPr>
          <w:lang w:eastAsia="ar-SA"/>
        </w:rPr>
        <w:tab/>
      </w:r>
      <w:r w:rsidRPr="004E7661">
        <w:rPr>
          <w:lang w:eastAsia="ar-SA"/>
        </w:rPr>
        <w:tab/>
      </w:r>
      <w:r w:rsidRPr="004E7661">
        <w:rPr>
          <w:lang w:eastAsia="ar-SA"/>
        </w:rPr>
        <w:tab/>
      </w:r>
      <w:r w:rsidRPr="004E7661">
        <w:rPr>
          <w:i/>
          <w:lang w:eastAsia="ar-SA"/>
        </w:rPr>
        <w:t>подпись, расшифровка подписи</w:t>
      </w:r>
    </w:p>
    <w:p w:rsidR="005D2E4C" w:rsidRDefault="005D2E4C" w:rsidP="00811313">
      <w:pPr>
        <w:tabs>
          <w:tab w:val="left" w:pos="4962"/>
        </w:tabs>
        <w:spacing w:line="288" w:lineRule="auto"/>
        <w:ind w:left="4242" w:hanging="4242"/>
        <w:jc w:val="both"/>
        <w:rPr>
          <w:sz w:val="28"/>
          <w:szCs w:val="28"/>
        </w:rPr>
      </w:pPr>
    </w:p>
    <w:sectPr w:rsidR="005D2E4C" w:rsidSect="00570C07">
      <w:footnotePr>
        <w:pos w:val="beneathText"/>
      </w:footnotePr>
      <w:pgSz w:w="11905" w:h="16837"/>
      <w:pgMar w:top="567" w:right="565" w:bottom="56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6B" w:rsidRDefault="0011426B" w:rsidP="00CD6C7C">
      <w:r>
        <w:separator/>
      </w:r>
    </w:p>
  </w:endnote>
  <w:endnote w:type="continuationSeparator" w:id="0">
    <w:p w:rsidR="0011426B" w:rsidRDefault="0011426B" w:rsidP="00CD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7C" w:rsidRDefault="00CD6C7C">
    <w:pPr>
      <w:pStyle w:val="a7"/>
      <w:jc w:val="right"/>
    </w:pPr>
  </w:p>
  <w:p w:rsidR="00CD6C7C" w:rsidRDefault="00CD6C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6B" w:rsidRDefault="0011426B" w:rsidP="00CD6C7C">
      <w:r>
        <w:separator/>
      </w:r>
    </w:p>
  </w:footnote>
  <w:footnote w:type="continuationSeparator" w:id="0">
    <w:p w:rsidR="0011426B" w:rsidRDefault="0011426B" w:rsidP="00CD6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C7"/>
    <w:rsid w:val="0002279E"/>
    <w:rsid w:val="00036CB2"/>
    <w:rsid w:val="00036F83"/>
    <w:rsid w:val="00041FF6"/>
    <w:rsid w:val="000443CC"/>
    <w:rsid w:val="000528BE"/>
    <w:rsid w:val="00060B61"/>
    <w:rsid w:val="00067216"/>
    <w:rsid w:val="0011426B"/>
    <w:rsid w:val="001302E5"/>
    <w:rsid w:val="00163780"/>
    <w:rsid w:val="00176E77"/>
    <w:rsid w:val="00185E48"/>
    <w:rsid w:val="001C24DE"/>
    <w:rsid w:val="001F4928"/>
    <w:rsid w:val="001F60F5"/>
    <w:rsid w:val="00205250"/>
    <w:rsid w:val="00242D90"/>
    <w:rsid w:val="002B20B4"/>
    <w:rsid w:val="00323B33"/>
    <w:rsid w:val="00376CF5"/>
    <w:rsid w:val="0039088A"/>
    <w:rsid w:val="003C19CE"/>
    <w:rsid w:val="00447476"/>
    <w:rsid w:val="004A151D"/>
    <w:rsid w:val="004C7547"/>
    <w:rsid w:val="004D2A12"/>
    <w:rsid w:val="004E518B"/>
    <w:rsid w:val="004E7661"/>
    <w:rsid w:val="004F17E4"/>
    <w:rsid w:val="004F5C04"/>
    <w:rsid w:val="00517A22"/>
    <w:rsid w:val="00551214"/>
    <w:rsid w:val="00571288"/>
    <w:rsid w:val="005B6463"/>
    <w:rsid w:val="005C37C0"/>
    <w:rsid w:val="005D2E4C"/>
    <w:rsid w:val="005F5D80"/>
    <w:rsid w:val="00623CAA"/>
    <w:rsid w:val="006308CC"/>
    <w:rsid w:val="006541E1"/>
    <w:rsid w:val="00670AB8"/>
    <w:rsid w:val="006A5D67"/>
    <w:rsid w:val="006D2778"/>
    <w:rsid w:val="006E3FEB"/>
    <w:rsid w:val="00712BD3"/>
    <w:rsid w:val="007C460D"/>
    <w:rsid w:val="00806A26"/>
    <w:rsid w:val="00811313"/>
    <w:rsid w:val="008212B0"/>
    <w:rsid w:val="00850779"/>
    <w:rsid w:val="008531E6"/>
    <w:rsid w:val="00857C5A"/>
    <w:rsid w:val="008B2FC7"/>
    <w:rsid w:val="008E43DD"/>
    <w:rsid w:val="00936FCE"/>
    <w:rsid w:val="009A7ECB"/>
    <w:rsid w:val="009B2688"/>
    <w:rsid w:val="009F44CF"/>
    <w:rsid w:val="00A42A8A"/>
    <w:rsid w:val="00A850A8"/>
    <w:rsid w:val="00AA7638"/>
    <w:rsid w:val="00AC7014"/>
    <w:rsid w:val="00AF11E4"/>
    <w:rsid w:val="00B462CC"/>
    <w:rsid w:val="00B50927"/>
    <w:rsid w:val="00B84827"/>
    <w:rsid w:val="00B973A0"/>
    <w:rsid w:val="00C13A20"/>
    <w:rsid w:val="00C82149"/>
    <w:rsid w:val="00CD6C7C"/>
    <w:rsid w:val="00D54F37"/>
    <w:rsid w:val="00D941AE"/>
    <w:rsid w:val="00DA2E90"/>
    <w:rsid w:val="00DA4182"/>
    <w:rsid w:val="00DA45BB"/>
    <w:rsid w:val="00DE60E3"/>
    <w:rsid w:val="00E372BA"/>
    <w:rsid w:val="00E44B22"/>
    <w:rsid w:val="00E967F2"/>
    <w:rsid w:val="00F07188"/>
    <w:rsid w:val="00F12751"/>
    <w:rsid w:val="00F2386E"/>
    <w:rsid w:val="00F2724A"/>
    <w:rsid w:val="00F40602"/>
    <w:rsid w:val="00F478C8"/>
    <w:rsid w:val="00F839D5"/>
    <w:rsid w:val="00FB0239"/>
    <w:rsid w:val="00FC3C3B"/>
    <w:rsid w:val="00FC5078"/>
    <w:rsid w:val="00FC54D7"/>
    <w:rsid w:val="00FD5B8E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45BB"/>
    <w:pPr>
      <w:keepNext/>
      <w:ind w:firstLine="720"/>
      <w:jc w:val="center"/>
      <w:outlineLvl w:val="0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A45BB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2FC7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CD6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C7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45BB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semiHidden/>
    <w:rsid w:val="00DA45BB"/>
    <w:rPr>
      <w:b/>
      <w:sz w:val="28"/>
    </w:rPr>
  </w:style>
  <w:style w:type="paragraph" w:styleId="a9">
    <w:name w:val="List Paragraph"/>
    <w:basedOn w:val="a"/>
    <w:uiPriority w:val="34"/>
    <w:qFormat/>
    <w:rsid w:val="00DA45BB"/>
    <w:pPr>
      <w:ind w:left="720"/>
      <w:contextualSpacing/>
    </w:pPr>
    <w:rPr>
      <w:sz w:val="28"/>
      <w:szCs w:val="20"/>
    </w:rPr>
  </w:style>
  <w:style w:type="character" w:styleId="aa">
    <w:name w:val="Strong"/>
    <w:uiPriority w:val="22"/>
    <w:qFormat/>
    <w:rsid w:val="002B20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45BB"/>
    <w:pPr>
      <w:keepNext/>
      <w:ind w:firstLine="720"/>
      <w:jc w:val="center"/>
      <w:outlineLvl w:val="0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A45BB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2FC7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CD6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C7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45BB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semiHidden/>
    <w:rsid w:val="00DA45BB"/>
    <w:rPr>
      <w:b/>
      <w:sz w:val="28"/>
    </w:rPr>
  </w:style>
  <w:style w:type="paragraph" w:styleId="a9">
    <w:name w:val="List Paragraph"/>
    <w:basedOn w:val="a"/>
    <w:uiPriority w:val="34"/>
    <w:qFormat/>
    <w:rsid w:val="00DA45BB"/>
    <w:pPr>
      <w:ind w:left="720"/>
      <w:contextualSpacing/>
    </w:pPr>
    <w:rPr>
      <w:sz w:val="28"/>
      <w:szCs w:val="20"/>
    </w:rPr>
  </w:style>
  <w:style w:type="character" w:styleId="aa">
    <w:name w:val="Strong"/>
    <w:uiPriority w:val="22"/>
    <w:qFormat/>
    <w:rsid w:val="002B2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73;&#1083;&#1072;&#1085;&#1082;&#1080;\&#1055;&#1086;&#1089;&#1090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Пост..dotx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Адм-ция Воскресенского р-на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2023-05-19T09:01:00Z</cp:lastPrinted>
  <dcterms:created xsi:type="dcterms:W3CDTF">2024-03-11T06:32:00Z</dcterms:created>
  <dcterms:modified xsi:type="dcterms:W3CDTF">2024-03-11T06:32:00Z</dcterms:modified>
</cp:coreProperties>
</file>